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DFEB" w14:textId="6CA928F6" w:rsidR="007525C4" w:rsidRDefault="007525C4" w:rsidP="000555AA">
      <w:pPr>
        <w:jc w:val="center"/>
        <w:rPr>
          <w:b/>
          <w:sz w:val="28"/>
        </w:rPr>
      </w:pPr>
      <w:r>
        <w:rPr>
          <w:b/>
          <w:sz w:val="28"/>
        </w:rPr>
        <w:t xml:space="preserve">Registration </w:t>
      </w:r>
      <w:r w:rsidR="000555AA">
        <w:rPr>
          <w:b/>
          <w:sz w:val="28"/>
        </w:rPr>
        <w:t xml:space="preserve">Form </w:t>
      </w:r>
      <w:r>
        <w:rPr>
          <w:b/>
          <w:sz w:val="28"/>
        </w:rPr>
        <w:t xml:space="preserve">for Import of </w:t>
      </w:r>
      <w:r w:rsidR="000555AA">
        <w:rPr>
          <w:b/>
          <w:sz w:val="28"/>
        </w:rPr>
        <w:t>Hydrofluorocarbons (</w:t>
      </w:r>
      <w:r>
        <w:rPr>
          <w:b/>
          <w:sz w:val="28"/>
        </w:rPr>
        <w:t>HFCs</w:t>
      </w:r>
      <w:r w:rsidR="000555AA">
        <w:rPr>
          <w:b/>
          <w:sz w:val="28"/>
        </w:rPr>
        <w:t>)</w:t>
      </w:r>
      <w:r>
        <w:rPr>
          <w:b/>
          <w:sz w:val="28"/>
        </w:rPr>
        <w:t xml:space="preserve"> Refrigerant</w:t>
      </w:r>
      <w:r w:rsidR="000555AA">
        <w:rPr>
          <w:b/>
          <w:sz w:val="28"/>
        </w:rPr>
        <w:t>s</w:t>
      </w:r>
      <w:r>
        <w:rPr>
          <w:b/>
          <w:sz w:val="28"/>
        </w:rPr>
        <w:t xml:space="preserve"> for the Year …………………</w:t>
      </w:r>
    </w:p>
    <w:p w14:paraId="2EFBFFE8" w14:textId="77777777" w:rsidR="007525C4" w:rsidRDefault="007525C4" w:rsidP="00D572E7">
      <w:pPr>
        <w:rPr>
          <w:i/>
        </w:rPr>
      </w:pPr>
      <w:r>
        <w:rPr>
          <w:i/>
        </w:rPr>
        <w:t>Applicants are required to fill in this form with accurate information.</w:t>
      </w:r>
    </w:p>
    <w:p w14:paraId="3A6C30E7" w14:textId="77777777" w:rsidR="007525C4" w:rsidRDefault="007525C4" w:rsidP="007525C4"/>
    <w:p w14:paraId="639CE9B4" w14:textId="77777777" w:rsidR="007525C4" w:rsidRDefault="007525C4" w:rsidP="007525C4">
      <w:pPr>
        <w:pStyle w:val="ListParagraph"/>
        <w:numPr>
          <w:ilvl w:val="0"/>
          <w:numId w:val="9"/>
        </w:numPr>
        <w:ind w:left="426" w:hanging="426"/>
        <w:rPr>
          <w:b/>
        </w:rPr>
      </w:pPr>
      <w:r>
        <w:rPr>
          <w:b/>
          <w:sz w:val="28"/>
        </w:rPr>
        <w:t>Details of the Importer</w:t>
      </w:r>
    </w:p>
    <w:p w14:paraId="15BE8BCA" w14:textId="77777777" w:rsidR="007525C4" w:rsidRDefault="007525C4" w:rsidP="007525C4">
      <w:pPr>
        <w:pStyle w:val="ListParagraph"/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46"/>
        <w:gridCol w:w="3402"/>
        <w:gridCol w:w="5783"/>
      </w:tblGrid>
      <w:tr w:rsidR="007525C4" w14:paraId="720FC72C" w14:textId="77777777" w:rsidTr="000555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057F5A" w14:textId="77777777" w:rsidR="007525C4" w:rsidRDefault="007525C4">
            <w:pPr>
              <w:rPr>
                <w:b/>
              </w:rPr>
            </w:pPr>
            <w:r>
              <w:rPr>
                <w:b/>
              </w:rPr>
              <w:t>Sl. 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F377A9" w14:textId="77777777" w:rsidR="007525C4" w:rsidRDefault="007525C4">
            <w:pPr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71AD" w14:textId="77777777" w:rsidR="007525C4" w:rsidRDefault="007525C4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7525C4" w14:paraId="06C5DCA8" w14:textId="77777777" w:rsidTr="000555AA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CE34" w14:textId="77777777" w:rsidR="007525C4" w:rsidRDefault="007525C4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9E66" w14:textId="77777777" w:rsidR="007525C4" w:rsidRDefault="007525C4">
            <w:r>
              <w:t>Name of the Company/Business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C0D" w14:textId="77777777" w:rsidR="007525C4" w:rsidRDefault="007525C4"/>
        </w:tc>
      </w:tr>
      <w:tr w:rsidR="007525C4" w14:paraId="22830C0E" w14:textId="77777777" w:rsidTr="000555AA">
        <w:trPr>
          <w:trHeight w:val="4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D9C5" w14:textId="77777777" w:rsidR="007525C4" w:rsidRDefault="007525C4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3D83" w14:textId="77777777" w:rsidR="007525C4" w:rsidRDefault="007525C4">
            <w:r>
              <w:t>Address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8BDA" w14:textId="77777777" w:rsidR="007525C4" w:rsidRDefault="007525C4"/>
        </w:tc>
      </w:tr>
      <w:tr w:rsidR="007525C4" w14:paraId="2D5CDE03" w14:textId="77777777" w:rsidTr="000555AA"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3142" w14:textId="77777777" w:rsidR="007525C4" w:rsidRDefault="007525C4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5EFB" w14:textId="77777777" w:rsidR="007525C4" w:rsidRDefault="007525C4">
            <w:r>
              <w:t>Email address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B140" w14:textId="77777777" w:rsidR="007525C4" w:rsidRDefault="007525C4"/>
        </w:tc>
      </w:tr>
      <w:tr w:rsidR="007525C4" w14:paraId="778D23AA" w14:textId="77777777" w:rsidTr="000555AA">
        <w:trPr>
          <w:trHeight w:val="4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D2EF" w14:textId="77777777" w:rsidR="007525C4" w:rsidRDefault="007525C4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FD5B" w14:textId="77777777" w:rsidR="007525C4" w:rsidRDefault="007525C4">
            <w:r>
              <w:t>Mobile/Phone and Fax. No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606D" w14:textId="77777777" w:rsidR="007525C4" w:rsidRDefault="007525C4"/>
        </w:tc>
      </w:tr>
      <w:tr w:rsidR="007525C4" w14:paraId="10ECB8BB" w14:textId="77777777" w:rsidTr="000555AA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2A83" w14:textId="77777777" w:rsidR="007525C4" w:rsidRDefault="007525C4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EA3C" w14:textId="77777777" w:rsidR="007525C4" w:rsidRDefault="007525C4">
            <w:r>
              <w:t>Name of the Contact Person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E95F" w14:textId="77777777" w:rsidR="007525C4" w:rsidRDefault="007525C4"/>
        </w:tc>
      </w:tr>
    </w:tbl>
    <w:p w14:paraId="6477A1E4" w14:textId="77777777" w:rsidR="007525C4" w:rsidRDefault="007525C4" w:rsidP="007525C4">
      <w:pPr>
        <w:rPr>
          <w:sz w:val="28"/>
        </w:rPr>
      </w:pPr>
    </w:p>
    <w:p w14:paraId="5C8A9E5D" w14:textId="77777777" w:rsidR="007525C4" w:rsidRDefault="007525C4" w:rsidP="007525C4">
      <w:pPr>
        <w:pStyle w:val="ListParagraph"/>
        <w:numPr>
          <w:ilvl w:val="0"/>
          <w:numId w:val="9"/>
        </w:numPr>
        <w:ind w:left="426" w:hanging="426"/>
        <w:rPr>
          <w:b/>
          <w:sz w:val="28"/>
        </w:rPr>
      </w:pPr>
      <w:r>
        <w:rPr>
          <w:b/>
          <w:sz w:val="28"/>
        </w:rPr>
        <w:t>Details of the HFC Chemical Required</w:t>
      </w:r>
    </w:p>
    <w:p w14:paraId="4CEA3D43" w14:textId="77777777" w:rsidR="007525C4" w:rsidRDefault="007525C4" w:rsidP="007525C4">
      <w:pPr>
        <w:pStyle w:val="ListParagraph"/>
        <w:ind w:left="426"/>
      </w:pPr>
    </w:p>
    <w:tbl>
      <w:tblPr>
        <w:tblStyle w:val="TableGrid"/>
        <w:tblW w:w="10036" w:type="dxa"/>
        <w:tblInd w:w="-5" w:type="dxa"/>
        <w:tblLook w:val="04A0" w:firstRow="1" w:lastRow="0" w:firstColumn="1" w:lastColumn="0" w:noHBand="0" w:noVBand="1"/>
      </w:tblPr>
      <w:tblGrid>
        <w:gridCol w:w="993"/>
        <w:gridCol w:w="2693"/>
        <w:gridCol w:w="1417"/>
        <w:gridCol w:w="2268"/>
        <w:gridCol w:w="2665"/>
      </w:tblGrid>
      <w:tr w:rsidR="007525C4" w14:paraId="34444AFC" w14:textId="77777777" w:rsidTr="005D1F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3D0742" w14:textId="7FFCDC30" w:rsidR="007525C4" w:rsidRDefault="007525C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Sl. No</w:t>
            </w:r>
            <w:r w:rsidR="005D1F01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4C599A" w14:textId="77777777" w:rsidR="007525C4" w:rsidRDefault="007525C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HFC Chemical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162EA0" w14:textId="77777777" w:rsidR="007525C4" w:rsidRDefault="007525C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Qty (Kgs)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07AD7B" w14:textId="1F7D4498" w:rsidR="007525C4" w:rsidRDefault="007525C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Country of </w:t>
            </w:r>
            <w:r w:rsidR="00D572E7">
              <w:rPr>
                <w:b/>
              </w:rPr>
              <w:t>Ex</w:t>
            </w:r>
            <w:r>
              <w:rPr>
                <w:b/>
              </w:rPr>
              <w:t>port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971D1B" w14:textId="77777777" w:rsidR="007525C4" w:rsidRDefault="007525C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Specify End User</w:t>
            </w:r>
          </w:p>
        </w:tc>
      </w:tr>
      <w:tr w:rsidR="007525C4" w14:paraId="4A116CEF" w14:textId="77777777" w:rsidTr="005D1F01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6589" w14:textId="77777777" w:rsidR="007525C4" w:rsidRDefault="007525C4">
            <w:pPr>
              <w:pStyle w:val="ListParagraph"/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1742" w14:textId="77777777" w:rsidR="007525C4" w:rsidRDefault="007525C4">
            <w:pPr>
              <w:pStyle w:val="ListParagraph"/>
              <w:ind w:left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F454" w14:textId="77777777" w:rsidR="007525C4" w:rsidRDefault="007525C4">
            <w:pPr>
              <w:pStyle w:val="ListParagraph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FA94" w14:textId="77777777" w:rsidR="007525C4" w:rsidRDefault="007525C4">
            <w:pPr>
              <w:pStyle w:val="ListParagraph"/>
              <w:ind w:left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E538" w14:textId="77777777" w:rsidR="007525C4" w:rsidRDefault="007525C4">
            <w:pPr>
              <w:pStyle w:val="ListParagraph"/>
              <w:ind w:left="0"/>
            </w:pPr>
          </w:p>
        </w:tc>
      </w:tr>
      <w:tr w:rsidR="007525C4" w14:paraId="5CD98F33" w14:textId="77777777" w:rsidTr="005D1F01">
        <w:trPr>
          <w:trHeight w:val="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F3A1" w14:textId="77777777" w:rsidR="007525C4" w:rsidRDefault="007525C4">
            <w:pPr>
              <w:pStyle w:val="ListParagraph"/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230E" w14:textId="77777777" w:rsidR="007525C4" w:rsidRDefault="007525C4">
            <w:pPr>
              <w:pStyle w:val="ListParagraph"/>
              <w:ind w:left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B96F" w14:textId="77777777" w:rsidR="007525C4" w:rsidRDefault="007525C4">
            <w:pPr>
              <w:pStyle w:val="ListParagraph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C000" w14:textId="77777777" w:rsidR="007525C4" w:rsidRDefault="007525C4">
            <w:pPr>
              <w:pStyle w:val="ListParagraph"/>
              <w:ind w:left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053" w14:textId="77777777" w:rsidR="007525C4" w:rsidRDefault="007525C4">
            <w:pPr>
              <w:pStyle w:val="ListParagraph"/>
              <w:ind w:left="0"/>
            </w:pPr>
          </w:p>
        </w:tc>
      </w:tr>
      <w:tr w:rsidR="007525C4" w14:paraId="377B5BCF" w14:textId="77777777" w:rsidTr="005D1F01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8992" w14:textId="77777777" w:rsidR="007525C4" w:rsidRDefault="007525C4">
            <w:pPr>
              <w:pStyle w:val="ListParagraph"/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6B0D" w14:textId="77777777" w:rsidR="007525C4" w:rsidRDefault="007525C4">
            <w:pPr>
              <w:pStyle w:val="ListParagraph"/>
              <w:ind w:left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905D" w14:textId="77777777" w:rsidR="007525C4" w:rsidRDefault="007525C4">
            <w:pPr>
              <w:pStyle w:val="ListParagraph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13EE" w14:textId="77777777" w:rsidR="007525C4" w:rsidRDefault="007525C4">
            <w:pPr>
              <w:pStyle w:val="ListParagraph"/>
              <w:ind w:left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6AA1" w14:textId="77777777" w:rsidR="007525C4" w:rsidRDefault="007525C4">
            <w:pPr>
              <w:pStyle w:val="ListParagraph"/>
              <w:ind w:left="0"/>
            </w:pPr>
          </w:p>
        </w:tc>
      </w:tr>
    </w:tbl>
    <w:p w14:paraId="127DEC51" w14:textId="77777777" w:rsidR="007525C4" w:rsidRDefault="007525C4" w:rsidP="007525C4">
      <w:pPr>
        <w:rPr>
          <w:i/>
        </w:rPr>
      </w:pPr>
      <w:r>
        <w:t>(</w:t>
      </w:r>
      <w:r>
        <w:rPr>
          <w:i/>
        </w:rPr>
        <w:t>If required, insert additional rows)</w:t>
      </w:r>
    </w:p>
    <w:p w14:paraId="03DFAA48" w14:textId="77777777" w:rsidR="007525C4" w:rsidRDefault="007525C4" w:rsidP="007525C4">
      <w:pPr>
        <w:rPr>
          <w:b/>
          <w:i/>
        </w:rPr>
      </w:pPr>
    </w:p>
    <w:p w14:paraId="3694513E" w14:textId="50266997" w:rsidR="007525C4" w:rsidRDefault="007525C4" w:rsidP="007525C4">
      <w:pPr>
        <w:rPr>
          <w:b/>
        </w:rPr>
      </w:pPr>
      <w:r>
        <w:rPr>
          <w:b/>
          <w:sz w:val="28"/>
        </w:rPr>
        <w:t xml:space="preserve">Name of the </w:t>
      </w:r>
      <w:r w:rsidR="00D572E7">
        <w:rPr>
          <w:b/>
          <w:sz w:val="28"/>
        </w:rPr>
        <w:t>a</w:t>
      </w:r>
      <w:r>
        <w:rPr>
          <w:b/>
          <w:sz w:val="28"/>
        </w:rPr>
        <w:t xml:space="preserve">uthorized </w:t>
      </w:r>
      <w:r w:rsidR="00D572E7">
        <w:rPr>
          <w:b/>
          <w:sz w:val="28"/>
        </w:rPr>
        <w:t>p</w:t>
      </w:r>
      <w:r>
        <w:rPr>
          <w:b/>
          <w:sz w:val="28"/>
        </w:rPr>
        <w:t>erson</w:t>
      </w:r>
      <w:r>
        <w:rPr>
          <w:b/>
        </w:rPr>
        <w:t xml:space="preserve">: </w:t>
      </w:r>
    </w:p>
    <w:p w14:paraId="5FDC23AC" w14:textId="77777777" w:rsidR="007525C4" w:rsidRDefault="007525C4" w:rsidP="007525C4"/>
    <w:p w14:paraId="1B515800" w14:textId="6CADB858" w:rsidR="007525C4" w:rsidRDefault="007525C4" w:rsidP="007525C4">
      <w:pPr>
        <w:spacing w:line="276" w:lineRule="auto"/>
        <w:rPr>
          <w:b/>
          <w:sz w:val="28"/>
        </w:rPr>
      </w:pPr>
      <w:r>
        <w:rPr>
          <w:b/>
          <w:sz w:val="28"/>
        </w:rPr>
        <w:t>Signature</w:t>
      </w:r>
      <w:r w:rsidR="00D572E7">
        <w:rPr>
          <w:b/>
          <w:sz w:val="28"/>
        </w:rPr>
        <w:t>:</w:t>
      </w:r>
    </w:p>
    <w:p w14:paraId="1AA9BBAA" w14:textId="77777777" w:rsidR="007525C4" w:rsidRDefault="007525C4" w:rsidP="007525C4">
      <w:pPr>
        <w:spacing w:line="276" w:lineRule="auto"/>
      </w:pPr>
      <w:r>
        <w:rPr>
          <w:b/>
          <w:sz w:val="28"/>
        </w:rPr>
        <w:t xml:space="preserve">Date: </w:t>
      </w:r>
      <w:r>
        <w:rPr>
          <w:b/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149A0B" w14:textId="549C2396" w:rsidR="007525C4" w:rsidRPr="00FD306C" w:rsidRDefault="007525C4" w:rsidP="00FD306C">
      <w:pPr>
        <w:ind w:left="6480"/>
        <w:rPr>
          <w:b/>
        </w:rPr>
      </w:pPr>
      <w:r>
        <w:t xml:space="preserve">        </w:t>
      </w:r>
      <w:r>
        <w:rPr>
          <w:b/>
        </w:rPr>
        <w:t xml:space="preserve">Seal of the </w:t>
      </w:r>
      <w:r w:rsidR="00D572E7">
        <w:rPr>
          <w:b/>
        </w:rPr>
        <w:t>C</w:t>
      </w:r>
      <w:r>
        <w:rPr>
          <w:b/>
        </w:rPr>
        <w:t xml:space="preserve">ompany </w:t>
      </w:r>
    </w:p>
    <w:p w14:paraId="3F6690DB" w14:textId="77777777" w:rsidR="007525C4" w:rsidRDefault="007525C4" w:rsidP="007525C4"/>
    <w:p w14:paraId="5CCFFADF" w14:textId="77777777" w:rsidR="007525C4" w:rsidRPr="00D572E7" w:rsidRDefault="007525C4" w:rsidP="007525C4">
      <w:pPr>
        <w:rPr>
          <w:b/>
          <w:bCs/>
          <w:i/>
          <w:iCs/>
        </w:rPr>
      </w:pPr>
      <w:r w:rsidRPr="00D572E7">
        <w:rPr>
          <w:b/>
          <w:bCs/>
          <w:i/>
          <w:iCs/>
        </w:rPr>
        <w:t xml:space="preserve">Note: </w:t>
      </w:r>
    </w:p>
    <w:p w14:paraId="31D82AA2" w14:textId="77777777" w:rsidR="007525C4" w:rsidRPr="00D572E7" w:rsidRDefault="007525C4" w:rsidP="007525C4">
      <w:pPr>
        <w:pStyle w:val="ListParagraph"/>
        <w:numPr>
          <w:ilvl w:val="0"/>
          <w:numId w:val="10"/>
        </w:numPr>
        <w:spacing w:line="276" w:lineRule="auto"/>
        <w:rPr>
          <w:i/>
          <w:iCs/>
        </w:rPr>
      </w:pPr>
      <w:r w:rsidRPr="00D572E7">
        <w:rPr>
          <w:i/>
          <w:iCs/>
        </w:rPr>
        <w:t xml:space="preserve">This is </w:t>
      </w:r>
      <w:r w:rsidRPr="00D572E7">
        <w:rPr>
          <w:b/>
          <w:i/>
          <w:iCs/>
        </w:rPr>
        <w:t>NOT</w:t>
      </w:r>
      <w:r w:rsidRPr="00D572E7">
        <w:rPr>
          <w:i/>
          <w:iCs/>
        </w:rPr>
        <w:t xml:space="preserve"> an Import Permit for importing HFCs.</w:t>
      </w:r>
    </w:p>
    <w:p w14:paraId="4CE858BA" w14:textId="77777777" w:rsidR="007525C4" w:rsidRPr="00D572E7" w:rsidRDefault="007525C4" w:rsidP="007525C4">
      <w:pPr>
        <w:pStyle w:val="ListParagraph"/>
        <w:numPr>
          <w:ilvl w:val="0"/>
          <w:numId w:val="10"/>
        </w:numPr>
        <w:spacing w:line="276" w:lineRule="auto"/>
        <w:rPr>
          <w:i/>
          <w:iCs/>
        </w:rPr>
      </w:pPr>
      <w:r w:rsidRPr="00D572E7">
        <w:rPr>
          <w:i/>
          <w:iCs/>
        </w:rPr>
        <w:t xml:space="preserve">The importer of HFCs must apply for the import permit to the National Ozone Unit, NECS. </w:t>
      </w:r>
    </w:p>
    <w:p w14:paraId="37D72B12" w14:textId="258AD541" w:rsidR="00FD306C" w:rsidRDefault="007525C4" w:rsidP="00FD306C">
      <w:pPr>
        <w:pStyle w:val="ListParagraph"/>
        <w:numPr>
          <w:ilvl w:val="0"/>
          <w:numId w:val="10"/>
        </w:numPr>
        <w:spacing w:line="276" w:lineRule="auto"/>
        <w:rPr>
          <w:i/>
          <w:iCs/>
        </w:rPr>
      </w:pPr>
      <w:r w:rsidRPr="00D572E7">
        <w:rPr>
          <w:i/>
          <w:iCs/>
        </w:rPr>
        <w:t xml:space="preserve">Import of HFCs without the permit from the NOU, NECS is illegal.  </w:t>
      </w:r>
    </w:p>
    <w:p w14:paraId="49271541" w14:textId="77777777" w:rsidR="00FD306C" w:rsidRDefault="00FD306C" w:rsidP="007525C4">
      <w:pPr>
        <w:rPr>
          <w:b/>
          <w:i/>
        </w:rPr>
      </w:pPr>
    </w:p>
    <w:p w14:paraId="44630F7D" w14:textId="77777777" w:rsidR="00FD306C" w:rsidRDefault="00FD306C" w:rsidP="007525C4">
      <w:pPr>
        <w:rPr>
          <w:b/>
          <w:i/>
        </w:rPr>
      </w:pPr>
    </w:p>
    <w:p w14:paraId="2D337225" w14:textId="77777777" w:rsidR="00FD306C" w:rsidRDefault="00FD306C" w:rsidP="007525C4">
      <w:pPr>
        <w:rPr>
          <w:b/>
          <w:i/>
        </w:rPr>
      </w:pPr>
    </w:p>
    <w:p w14:paraId="47369CD9" w14:textId="2C6B04C5" w:rsidR="00FD306C" w:rsidRPr="007525C4" w:rsidRDefault="007525C4" w:rsidP="007525C4">
      <w:pPr>
        <w:rPr>
          <w:b/>
          <w:i/>
        </w:rPr>
      </w:pPr>
      <w:r>
        <w:rPr>
          <w:b/>
          <w:i/>
        </w:rPr>
        <w:t xml:space="preserve">Duly filled formed must be submitted to NOU or fax it at 02-323385 or you may email to </w:t>
      </w:r>
      <w:hyperlink r:id="rId7" w:history="1">
        <w:r w:rsidR="00FD306C" w:rsidRPr="007F3389">
          <w:rPr>
            <w:rStyle w:val="Hyperlink"/>
            <w:b/>
            <w:i/>
          </w:rPr>
          <w:t>nbidha@nec.gov.bt</w:t>
        </w:r>
      </w:hyperlink>
    </w:p>
    <w:sectPr w:rsidR="00FD306C" w:rsidRPr="007525C4" w:rsidSect="00FD306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020" w:right="922" w:bottom="0" w:left="1440" w:header="634" w:footer="96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4CE4" w14:textId="77777777" w:rsidR="001E407D" w:rsidRDefault="001E407D">
      <w:r>
        <w:separator/>
      </w:r>
    </w:p>
  </w:endnote>
  <w:endnote w:type="continuationSeparator" w:id="0">
    <w:p w14:paraId="40D3ADAC" w14:textId="77777777" w:rsidR="001E407D" w:rsidRDefault="001E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1AC9" w14:textId="77777777" w:rsidR="003A3ECC" w:rsidRDefault="007D15FC" w:rsidP="007D15FC">
    <w:pPr>
      <w:pStyle w:val="Footer"/>
      <w:jc w:val="center"/>
    </w:pPr>
    <w:r>
      <w:br/>
    </w:r>
    <w:r>
      <w:fldChar w:fldCharType="begin"/>
    </w:r>
    <w:r>
      <w:instrText xml:space="preserve"> PAGE   \* MERGEFORMAT </w:instrText>
    </w:r>
    <w:r>
      <w:fldChar w:fldCharType="separate"/>
    </w:r>
    <w:r w:rsidR="007525C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7A9A" w14:textId="77777777" w:rsidR="003A3ECC" w:rsidRPr="005C37D8" w:rsidRDefault="003A3ECC" w:rsidP="007D15FC">
    <w:pPr>
      <w:pStyle w:val="ReturnAddress"/>
      <w:framePr w:h="781" w:wrap="notBeside" w:hAnchor="page" w:y="15586"/>
      <w:ind w:right="0"/>
      <w:rPr>
        <w:rFonts w:ascii="Verdana" w:hAnsi="Verdana"/>
        <w:spacing w:val="34"/>
        <w:sz w:val="16"/>
        <w:szCs w:val="18"/>
      </w:rPr>
    </w:pPr>
    <w:r w:rsidRPr="005C37D8">
      <w:rPr>
        <w:rFonts w:ascii="Verdana" w:hAnsi="Verdana"/>
        <w:caps w:val="0"/>
        <w:spacing w:val="34"/>
        <w:sz w:val="16"/>
        <w:szCs w:val="18"/>
      </w:rPr>
      <w:t>NEC</w:t>
    </w:r>
    <w:r w:rsidR="005C37D8" w:rsidRPr="005C37D8">
      <w:rPr>
        <w:rFonts w:ascii="Verdana" w:hAnsi="Verdana"/>
        <w:caps w:val="0"/>
        <w:spacing w:val="34"/>
        <w:sz w:val="16"/>
        <w:szCs w:val="18"/>
      </w:rPr>
      <w:t>,</w:t>
    </w:r>
    <w:r w:rsidRPr="005C37D8">
      <w:rPr>
        <w:rFonts w:ascii="Verdana" w:hAnsi="Verdana"/>
        <w:caps w:val="0"/>
        <w:spacing w:val="34"/>
        <w:sz w:val="16"/>
        <w:szCs w:val="18"/>
      </w:rPr>
      <w:t xml:space="preserve"> PO Box 466, Thimphu, Bhutan</w:t>
    </w:r>
  </w:p>
  <w:p w14:paraId="04496926" w14:textId="77777777" w:rsidR="003A3ECC" w:rsidRPr="005C37D8" w:rsidRDefault="003A3ECC" w:rsidP="007D15FC">
    <w:pPr>
      <w:pStyle w:val="ReturnAddress"/>
      <w:framePr w:h="781" w:wrap="notBeside" w:hAnchor="page" w:y="15586"/>
      <w:spacing w:line="240" w:lineRule="auto"/>
      <w:ind w:right="0"/>
      <w:rPr>
        <w:rFonts w:ascii="Verdana" w:hAnsi="Verdana"/>
        <w:spacing w:val="34"/>
        <w:sz w:val="16"/>
        <w:szCs w:val="18"/>
      </w:rPr>
    </w:pPr>
    <w:r w:rsidRPr="005C37D8">
      <w:rPr>
        <w:rFonts w:ascii="Verdana" w:hAnsi="Verdana"/>
        <w:caps w:val="0"/>
        <w:spacing w:val="34"/>
        <w:sz w:val="16"/>
        <w:szCs w:val="18"/>
      </w:rPr>
      <w:t xml:space="preserve">Tel:  (975-2) 323384/325856/324323/326993   </w:t>
    </w:r>
    <w:r w:rsidR="005C37D8">
      <w:rPr>
        <w:rFonts w:ascii="Verdana" w:hAnsi="Verdana"/>
        <w:caps w:val="0"/>
        <w:spacing w:val="34"/>
        <w:sz w:val="16"/>
        <w:szCs w:val="18"/>
      </w:rPr>
      <w:t xml:space="preserve">         </w:t>
    </w:r>
    <w:r w:rsidRPr="005C37D8">
      <w:rPr>
        <w:rFonts w:ascii="Verdana" w:hAnsi="Verdana"/>
        <w:caps w:val="0"/>
        <w:spacing w:val="34"/>
        <w:sz w:val="16"/>
        <w:szCs w:val="18"/>
      </w:rPr>
      <w:t>Fax: (975-2) 323385</w:t>
    </w:r>
  </w:p>
  <w:p w14:paraId="0F538C4F" w14:textId="77777777" w:rsidR="003A3ECC" w:rsidRPr="005C37D8" w:rsidRDefault="00D46236" w:rsidP="007D15FC">
    <w:pPr>
      <w:pStyle w:val="ReturnAddress"/>
      <w:framePr w:h="781" w:wrap="notBeside" w:hAnchor="page" w:y="15586"/>
      <w:spacing w:line="240" w:lineRule="auto"/>
      <w:ind w:right="0"/>
      <w:rPr>
        <w:rFonts w:ascii="Verdana" w:hAnsi="Verdana"/>
        <w:spacing w:val="0"/>
        <w:sz w:val="18"/>
        <w:szCs w:val="18"/>
      </w:rPr>
    </w:pPr>
    <w:r w:rsidRPr="005C37D8">
      <w:rPr>
        <w:rFonts w:ascii="Verdana" w:hAnsi="Verdana"/>
        <w:iCs/>
        <w:caps w:val="0"/>
        <w:spacing w:val="0"/>
        <w:sz w:val="18"/>
        <w:szCs w:val="18"/>
      </w:rPr>
      <w:t>www.nec.gov.bt</w:t>
    </w:r>
  </w:p>
  <w:p w14:paraId="133A5A57" w14:textId="77777777" w:rsidR="003A3ECC" w:rsidRPr="005C37D8" w:rsidRDefault="007525C4" w:rsidP="00D46236">
    <w:pPr>
      <w:pStyle w:val="Footer"/>
      <w:jc w:val="center"/>
      <w:rPr>
        <w:sz w:val="18"/>
        <w:szCs w:val="18"/>
      </w:rPr>
    </w:pPr>
    <w:r>
      <w:rPr>
        <w:caps/>
        <w:noProof/>
        <w:spacing w:val="34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8AFC478" wp14:editId="2A10E000">
              <wp:simplePos x="0" y="0"/>
              <wp:positionH relativeFrom="margin">
                <wp:posOffset>-28575</wp:posOffset>
              </wp:positionH>
              <wp:positionV relativeFrom="margin">
                <wp:posOffset>8943975</wp:posOffset>
              </wp:positionV>
              <wp:extent cx="5800725" cy="0"/>
              <wp:effectExtent l="0" t="0" r="0" b="0"/>
              <wp:wrapTight wrapText="bothSides">
                <wp:wrapPolygon edited="0">
                  <wp:start x="0" y="-2147483648"/>
                  <wp:lineTo x="0" y="-2147483648"/>
                  <wp:lineTo x="610" y="-2147483648"/>
                  <wp:lineTo x="610" y="-2147483648"/>
                  <wp:lineTo x="0" y="-2147483648"/>
                </wp:wrapPolygon>
              </wp:wrapTight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CC4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2.25pt;margin-top:704.25pt;width:456.7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" strokeweight="1.25pt">
              <w10:wrap type="tight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DE1C" w14:textId="77777777" w:rsidR="001E407D" w:rsidRDefault="001E407D">
      <w:r>
        <w:separator/>
      </w:r>
    </w:p>
  </w:footnote>
  <w:footnote w:type="continuationSeparator" w:id="0">
    <w:p w14:paraId="020C9AD9" w14:textId="77777777" w:rsidR="001E407D" w:rsidRDefault="001E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0CC9" w14:textId="77777777" w:rsidR="003A3ECC" w:rsidRDefault="003A3ECC">
    <w:pPr>
      <w:pStyle w:val="Header"/>
    </w:pP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CF36" w14:textId="77777777" w:rsidR="003A3ECC" w:rsidRDefault="0078245A" w:rsidP="007D15FC">
    <w:pPr>
      <w:pStyle w:val="Header"/>
      <w:tabs>
        <w:tab w:val="clear" w:pos="4320"/>
        <w:tab w:val="clear" w:pos="8640"/>
        <w:tab w:val="left" w:pos="7590"/>
      </w:tabs>
    </w:pPr>
    <w:r>
      <w:rPr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21E272" wp14:editId="4EF8E822">
              <wp:simplePos x="0" y="0"/>
              <wp:positionH relativeFrom="margin">
                <wp:posOffset>571500</wp:posOffset>
              </wp:positionH>
              <wp:positionV relativeFrom="paragraph">
                <wp:posOffset>540384</wp:posOffset>
              </wp:positionV>
              <wp:extent cx="4600575" cy="537845"/>
              <wp:effectExtent l="0" t="0" r="9525" b="146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53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E2083" w14:textId="77777777" w:rsidR="003A3ECC" w:rsidRPr="002518BA" w:rsidRDefault="00B7171E" w:rsidP="00B7171E">
                          <w:pPr>
                            <w:jc w:val="center"/>
                            <w:rPr>
                              <w:b/>
                              <w:spacing w:val="20"/>
                              <w:sz w:val="32"/>
                              <w:szCs w:val="28"/>
                            </w:rPr>
                          </w:pPr>
                          <w:r w:rsidRPr="002518BA">
                            <w:rPr>
                              <w:b/>
                              <w:spacing w:val="20"/>
                              <w:sz w:val="32"/>
                              <w:szCs w:val="28"/>
                            </w:rPr>
                            <w:t>National Environment Commission</w:t>
                          </w:r>
                        </w:p>
                        <w:p w14:paraId="6FE22A7D" w14:textId="77777777" w:rsidR="00B7171E" w:rsidRPr="007D15FC" w:rsidRDefault="00BD2B96" w:rsidP="00BD2B96">
                          <w:pPr>
                            <w:jc w:val="center"/>
                            <w:rPr>
                              <w:spacing w:val="20"/>
                              <w:sz w:val="26"/>
                              <w:szCs w:val="26"/>
                            </w:rPr>
                          </w:pPr>
                          <w:r w:rsidRPr="007D15FC">
                            <w:rPr>
                              <w:spacing w:val="20"/>
                              <w:sz w:val="26"/>
                              <w:szCs w:val="26"/>
                            </w:rPr>
                            <w:t>Royal Government of Bhutan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E27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pt;margin-top:42.55pt;width:362.25pt;height:42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/L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pjpDr1Jwuu/BTY+wDV22TFV/J8qvCnGxbgjf0RspxdBQUkF2vrnpnl2d&#10;cJQB2Q4fRAVhyF4LCzTWsjOlg2IgQIcuPZ46Y1IpYTNceF60jDAq4Sy6XMZh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" filled="f" stroked="f">
              <v:textbox inset="0,0,0,0">
                <w:txbxContent>
                  <w:p w:rsidR="003A3ECC" w:rsidRPr="002518BA" w:rsidRDefault="00B7171E" w:rsidP="00B7171E">
                    <w:pPr>
                      <w:jc w:val="center"/>
                      <w:rPr>
                        <w:b/>
                        <w:spacing w:val="20"/>
                        <w:sz w:val="32"/>
                        <w:szCs w:val="28"/>
                      </w:rPr>
                    </w:pPr>
                    <w:r w:rsidRPr="002518BA">
                      <w:rPr>
                        <w:b/>
                        <w:spacing w:val="20"/>
                        <w:sz w:val="32"/>
                        <w:szCs w:val="28"/>
                      </w:rPr>
                      <w:t>National Environment Commission</w:t>
                    </w:r>
                  </w:p>
                  <w:p w:rsidR="00B7171E" w:rsidRPr="007D15FC" w:rsidRDefault="00BD2B96" w:rsidP="00BD2B96">
                    <w:pPr>
                      <w:jc w:val="center"/>
                      <w:rPr>
                        <w:spacing w:val="20"/>
                        <w:sz w:val="26"/>
                        <w:szCs w:val="26"/>
                      </w:rPr>
                    </w:pPr>
                    <w:r w:rsidRPr="007D15FC">
                      <w:rPr>
                        <w:spacing w:val="20"/>
                        <w:sz w:val="26"/>
                        <w:szCs w:val="26"/>
                      </w:rPr>
                      <w:t xml:space="preserve">Royal Government of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7D15FC">
                          <w:rPr>
                            <w:spacing w:val="20"/>
                            <w:sz w:val="26"/>
                            <w:szCs w:val="26"/>
                          </w:rPr>
                          <w:t>Bhutan</w:t>
                        </w:r>
                      </w:smartTag>
                    </w:smartTag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EE4D73" wp14:editId="7A1DFA3C">
              <wp:simplePos x="0" y="0"/>
              <wp:positionH relativeFrom="column">
                <wp:posOffset>4838700</wp:posOffset>
              </wp:positionH>
              <wp:positionV relativeFrom="paragraph">
                <wp:posOffset>-78740</wp:posOffset>
              </wp:positionV>
              <wp:extent cx="1066800" cy="1156970"/>
              <wp:effectExtent l="0" t="0" r="0" b="5080"/>
              <wp:wrapSquare wrapText="bothSides"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156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77057" w14:textId="77777777" w:rsidR="002518BA" w:rsidRDefault="002518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9CD34" id="Text Box 18" o:spid="_x0000_s1027" type="#_x0000_t202" style="position:absolute;margin-left:381pt;margin-top:-6.2pt;width:84pt;height:9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8xuwIAAMI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" filled="f" stroked="f">
              <v:textbox>
                <w:txbxContent>
                  <w:p w:rsidR="002518BA" w:rsidRDefault="002518BA"/>
                </w:txbxContent>
              </v:textbox>
              <w10:wrap type="square"/>
            </v:shape>
          </w:pict>
        </mc:Fallback>
      </mc:AlternateContent>
    </w:r>
    <w:r w:rsidR="007525C4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B15B83F" wp14:editId="3B4A2AD2">
          <wp:simplePos x="0" y="0"/>
          <wp:positionH relativeFrom="column">
            <wp:posOffset>-447675</wp:posOffset>
          </wp:positionH>
          <wp:positionV relativeFrom="paragraph">
            <wp:posOffset>-81915</wp:posOffset>
          </wp:positionV>
          <wp:extent cx="1236345" cy="1143635"/>
          <wp:effectExtent l="0" t="0" r="1905" b="0"/>
          <wp:wrapTight wrapText="bothSides">
            <wp:wrapPolygon edited="0">
              <wp:start x="0" y="0"/>
              <wp:lineTo x="0" y="21228"/>
              <wp:lineTo x="21300" y="21228"/>
              <wp:lineTo x="21300" y="0"/>
              <wp:lineTo x="0" y="0"/>
            </wp:wrapPolygon>
          </wp:wrapTight>
          <wp:docPr id="22" name="Picture 22" descr="A:\Emblem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:\EmblemFina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5C4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597D5A" wp14:editId="2F2AAEFA">
          <wp:simplePos x="0" y="0"/>
          <wp:positionH relativeFrom="column">
            <wp:posOffset>5067300</wp:posOffset>
          </wp:positionH>
          <wp:positionV relativeFrom="paragraph">
            <wp:posOffset>-64135</wp:posOffset>
          </wp:positionV>
          <wp:extent cx="1038225" cy="1027430"/>
          <wp:effectExtent l="0" t="0" r="9525" b="1270"/>
          <wp:wrapTight wrapText="bothSides">
            <wp:wrapPolygon edited="0">
              <wp:start x="0" y="0"/>
              <wp:lineTo x="0" y="21226"/>
              <wp:lineTo x="21402" y="21226"/>
              <wp:lineTo x="21402" y="0"/>
              <wp:lineTo x="0" y="0"/>
            </wp:wrapPolygon>
          </wp:wrapTight>
          <wp:docPr id="19" name="Picture 19" descr="NEC-logo-2009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EC-logo-2009-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5C4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13877907" wp14:editId="4F3AAA9A">
          <wp:simplePos x="0" y="0"/>
          <wp:positionH relativeFrom="column">
            <wp:posOffset>1223645</wp:posOffset>
          </wp:positionH>
          <wp:positionV relativeFrom="paragraph">
            <wp:posOffset>-76200</wp:posOffset>
          </wp:positionV>
          <wp:extent cx="3295650" cy="620395"/>
          <wp:effectExtent l="0" t="0" r="0" b="8255"/>
          <wp:wrapTight wrapText="bothSides">
            <wp:wrapPolygon edited="0">
              <wp:start x="0" y="0"/>
              <wp:lineTo x="0" y="21224"/>
              <wp:lineTo x="21475" y="21224"/>
              <wp:lineTo x="21475" y="0"/>
              <wp:lineTo x="0" y="0"/>
            </wp:wrapPolygon>
          </wp:wrapTight>
          <wp:docPr id="13" name="Picture 13" descr="NEC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EC-d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5F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257717"/>
    <w:multiLevelType w:val="hybridMultilevel"/>
    <w:tmpl w:val="F0FEF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9462A"/>
    <w:multiLevelType w:val="hybridMultilevel"/>
    <w:tmpl w:val="F37C723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02E01"/>
    <w:multiLevelType w:val="hybridMultilevel"/>
    <w:tmpl w:val="4BB0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51529"/>
    <w:multiLevelType w:val="hybridMultilevel"/>
    <w:tmpl w:val="02469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45BD3208"/>
    <w:multiLevelType w:val="hybridMultilevel"/>
    <w:tmpl w:val="A63CCA06"/>
    <w:lvl w:ilvl="0" w:tplc="60EE0E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1D2B"/>
    <w:multiLevelType w:val="hybridMultilevel"/>
    <w:tmpl w:val="28A24E4E"/>
    <w:lvl w:ilvl="0" w:tplc="625E1F9C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20266"/>
    <w:multiLevelType w:val="hybridMultilevel"/>
    <w:tmpl w:val="70BEA2B2"/>
    <w:lvl w:ilvl="0" w:tplc="A3ECFE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11446"/>
    <w:multiLevelType w:val="hybridMultilevel"/>
    <w:tmpl w:val="10DAF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C4"/>
    <w:rsid w:val="00012050"/>
    <w:rsid w:val="00052026"/>
    <w:rsid w:val="00053019"/>
    <w:rsid w:val="000555AA"/>
    <w:rsid w:val="000665C1"/>
    <w:rsid w:val="00075D5C"/>
    <w:rsid w:val="000827C0"/>
    <w:rsid w:val="000D5761"/>
    <w:rsid w:val="000F0879"/>
    <w:rsid w:val="000F0E11"/>
    <w:rsid w:val="000F1755"/>
    <w:rsid w:val="00112757"/>
    <w:rsid w:val="00175606"/>
    <w:rsid w:val="001775B0"/>
    <w:rsid w:val="00180B79"/>
    <w:rsid w:val="001A35F4"/>
    <w:rsid w:val="001C1F34"/>
    <w:rsid w:val="001C64C5"/>
    <w:rsid w:val="001D0956"/>
    <w:rsid w:val="001E407D"/>
    <w:rsid w:val="001E692E"/>
    <w:rsid w:val="002128B6"/>
    <w:rsid w:val="0021356B"/>
    <w:rsid w:val="00227110"/>
    <w:rsid w:val="00230230"/>
    <w:rsid w:val="00243E8B"/>
    <w:rsid w:val="00250628"/>
    <w:rsid w:val="002518BA"/>
    <w:rsid w:val="00252899"/>
    <w:rsid w:val="002617F0"/>
    <w:rsid w:val="00290561"/>
    <w:rsid w:val="002A39CE"/>
    <w:rsid w:val="002A3F38"/>
    <w:rsid w:val="002B0AF3"/>
    <w:rsid w:val="002B0FB0"/>
    <w:rsid w:val="002C06D4"/>
    <w:rsid w:val="002D6671"/>
    <w:rsid w:val="0031348F"/>
    <w:rsid w:val="00315FD3"/>
    <w:rsid w:val="00335066"/>
    <w:rsid w:val="00335DCB"/>
    <w:rsid w:val="0034293B"/>
    <w:rsid w:val="00345BB4"/>
    <w:rsid w:val="00374DEF"/>
    <w:rsid w:val="003831BF"/>
    <w:rsid w:val="00392100"/>
    <w:rsid w:val="0039395D"/>
    <w:rsid w:val="003A3ECC"/>
    <w:rsid w:val="003E10A7"/>
    <w:rsid w:val="003F526C"/>
    <w:rsid w:val="00402887"/>
    <w:rsid w:val="00405756"/>
    <w:rsid w:val="00411EF1"/>
    <w:rsid w:val="00420B53"/>
    <w:rsid w:val="004655EC"/>
    <w:rsid w:val="00471CE0"/>
    <w:rsid w:val="00475DAF"/>
    <w:rsid w:val="004B2F59"/>
    <w:rsid w:val="004E3C0D"/>
    <w:rsid w:val="004E406E"/>
    <w:rsid w:val="00501905"/>
    <w:rsid w:val="00513805"/>
    <w:rsid w:val="005265AC"/>
    <w:rsid w:val="0057008C"/>
    <w:rsid w:val="00586BF2"/>
    <w:rsid w:val="005B18F3"/>
    <w:rsid w:val="005C37D8"/>
    <w:rsid w:val="005D1F01"/>
    <w:rsid w:val="005F6BA8"/>
    <w:rsid w:val="00603FF1"/>
    <w:rsid w:val="00607285"/>
    <w:rsid w:val="006074B4"/>
    <w:rsid w:val="00633E21"/>
    <w:rsid w:val="00647FA8"/>
    <w:rsid w:val="006545E2"/>
    <w:rsid w:val="006A3696"/>
    <w:rsid w:val="006A4B14"/>
    <w:rsid w:val="006B161D"/>
    <w:rsid w:val="006D5A60"/>
    <w:rsid w:val="006E7BE6"/>
    <w:rsid w:val="006E7C7D"/>
    <w:rsid w:val="00732DCE"/>
    <w:rsid w:val="007330EC"/>
    <w:rsid w:val="007356F9"/>
    <w:rsid w:val="007520C1"/>
    <w:rsid w:val="007525C4"/>
    <w:rsid w:val="0078245A"/>
    <w:rsid w:val="007A2587"/>
    <w:rsid w:val="007A7900"/>
    <w:rsid w:val="007B0992"/>
    <w:rsid w:val="007B16F7"/>
    <w:rsid w:val="007C41C9"/>
    <w:rsid w:val="007D15FC"/>
    <w:rsid w:val="00816798"/>
    <w:rsid w:val="00816F42"/>
    <w:rsid w:val="00847D8E"/>
    <w:rsid w:val="00860292"/>
    <w:rsid w:val="008C74E0"/>
    <w:rsid w:val="008E1C71"/>
    <w:rsid w:val="008E6904"/>
    <w:rsid w:val="009608C8"/>
    <w:rsid w:val="009622CF"/>
    <w:rsid w:val="00962C75"/>
    <w:rsid w:val="009637F2"/>
    <w:rsid w:val="0096509F"/>
    <w:rsid w:val="0097577E"/>
    <w:rsid w:val="009821E2"/>
    <w:rsid w:val="00993190"/>
    <w:rsid w:val="0099593A"/>
    <w:rsid w:val="009B0670"/>
    <w:rsid w:val="009B0FAB"/>
    <w:rsid w:val="009C513A"/>
    <w:rsid w:val="00A06671"/>
    <w:rsid w:val="00A1153D"/>
    <w:rsid w:val="00A15F04"/>
    <w:rsid w:val="00A26C4D"/>
    <w:rsid w:val="00A43105"/>
    <w:rsid w:val="00A832B4"/>
    <w:rsid w:val="00AB6E00"/>
    <w:rsid w:val="00AC1DEF"/>
    <w:rsid w:val="00B41D2D"/>
    <w:rsid w:val="00B61B2C"/>
    <w:rsid w:val="00B7171E"/>
    <w:rsid w:val="00B951CA"/>
    <w:rsid w:val="00BA5491"/>
    <w:rsid w:val="00BA7C82"/>
    <w:rsid w:val="00BD2B96"/>
    <w:rsid w:val="00BE5802"/>
    <w:rsid w:val="00BE67D0"/>
    <w:rsid w:val="00C21161"/>
    <w:rsid w:val="00C2626B"/>
    <w:rsid w:val="00C27C8D"/>
    <w:rsid w:val="00C53979"/>
    <w:rsid w:val="00C53A3F"/>
    <w:rsid w:val="00C80B98"/>
    <w:rsid w:val="00CB2C77"/>
    <w:rsid w:val="00CB4FF3"/>
    <w:rsid w:val="00CC2316"/>
    <w:rsid w:val="00CC26E2"/>
    <w:rsid w:val="00CD4533"/>
    <w:rsid w:val="00CD48DB"/>
    <w:rsid w:val="00CE398E"/>
    <w:rsid w:val="00CF6904"/>
    <w:rsid w:val="00D0305D"/>
    <w:rsid w:val="00D20F78"/>
    <w:rsid w:val="00D46236"/>
    <w:rsid w:val="00D572E7"/>
    <w:rsid w:val="00D605CD"/>
    <w:rsid w:val="00D728D1"/>
    <w:rsid w:val="00D7387C"/>
    <w:rsid w:val="00D76B17"/>
    <w:rsid w:val="00D864FE"/>
    <w:rsid w:val="00DA3F6E"/>
    <w:rsid w:val="00DD08D3"/>
    <w:rsid w:val="00DD4AA3"/>
    <w:rsid w:val="00DD5775"/>
    <w:rsid w:val="00E41AA5"/>
    <w:rsid w:val="00E63C46"/>
    <w:rsid w:val="00E7401F"/>
    <w:rsid w:val="00E94BB3"/>
    <w:rsid w:val="00E955B8"/>
    <w:rsid w:val="00EB2767"/>
    <w:rsid w:val="00EB6D75"/>
    <w:rsid w:val="00EC7FA9"/>
    <w:rsid w:val="00EF4E36"/>
    <w:rsid w:val="00F11AA0"/>
    <w:rsid w:val="00F419DD"/>
    <w:rsid w:val="00F43222"/>
    <w:rsid w:val="00F65A61"/>
    <w:rsid w:val="00F72C43"/>
    <w:rsid w:val="00F85E1D"/>
    <w:rsid w:val="00F8776B"/>
    <w:rsid w:val="00F97350"/>
    <w:rsid w:val="00FB142E"/>
    <w:rsid w:val="00FD306C"/>
    <w:rsid w:val="00FE69ED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42CC67"/>
  <w15:chartTrackingRefBased/>
  <w15:docId w15:val="{391BF87A-DC50-4DE8-9DAE-3659DADC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25C4"/>
    <w:rPr>
      <w:sz w:val="24"/>
      <w:szCs w:val="24"/>
      <w:lang w:eastAsia="en-US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pacing w:val="24"/>
      <w:sz w:val="3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noProof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</w:pPr>
  </w:style>
  <w:style w:type="paragraph" w:styleId="BodyText">
    <w:name w:val="Body Text"/>
    <w:basedOn w:val="Normal"/>
    <w:rsid w:val="007B16F7"/>
    <w:pPr>
      <w:spacing w:after="240" w:line="240" w:lineRule="atLeast"/>
      <w:ind w:firstLine="360"/>
    </w:pPr>
    <w:rPr>
      <w:rFonts w:ascii="Calibri" w:hAnsi="Calibri"/>
    </w:r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Arial" w:hAnsi="Arial"/>
      <w:caps/>
      <w:spacing w:val="30"/>
      <w:sz w:val="14"/>
      <w:lang w:val="en-US" w:eastAsia="en-US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Caption">
    <w:name w:val="caption"/>
    <w:basedOn w:val="Normal"/>
    <w:next w:val="Normal"/>
    <w:qFormat/>
    <w:rPr>
      <w:noProof/>
    </w:rPr>
  </w:style>
  <w:style w:type="paragraph" w:styleId="BodyTextIndent">
    <w:name w:val="Body Text Indent"/>
    <w:basedOn w:val="Normal"/>
    <w:pPr>
      <w:ind w:left="5040"/>
      <w:jc w:val="center"/>
    </w:pPr>
  </w:style>
  <w:style w:type="paragraph" w:styleId="BodyText3">
    <w:name w:val="Body Text 3"/>
    <w:basedOn w:val="Normal"/>
    <w:rPr>
      <w:rFonts w:ascii="Arial" w:hAnsi="Arial" w:cs="Arial"/>
    </w:rPr>
  </w:style>
  <w:style w:type="paragraph" w:styleId="BodyTextIndent2">
    <w:name w:val="Body Text Indent 2"/>
    <w:basedOn w:val="Normal"/>
    <w:pPr>
      <w:ind w:left="1440" w:hanging="1440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E4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20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B17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D15FC"/>
    <w:rPr>
      <w:sz w:val="24"/>
      <w:szCs w:val="24"/>
    </w:rPr>
  </w:style>
  <w:style w:type="paragraph" w:customStyle="1" w:styleId="StyleDateLeft319">
    <w:name w:val="Style Date + Left:  3.19&quot;"/>
    <w:basedOn w:val="Date"/>
    <w:rsid w:val="007B16F7"/>
    <w:pPr>
      <w:ind w:left="4590"/>
      <w:jc w:val="right"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D3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bidha@nec.gov.b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A:\EmblemFinal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EC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C:\Users\USER\Desktop\NEC Letter Head.dot</Template>
  <TotalTime>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/>
  <LinksUpToDate>false</LinksUpToDate>
  <CharactersWithSpaces>958</CharactersWithSpaces>
  <SharedDoc>false</SharedDoc>
  <HLinks>
    <vt:vector size="6" baseType="variant">
      <vt:variant>
        <vt:i4>3211271</vt:i4>
      </vt:variant>
      <vt:variant>
        <vt:i4>-1</vt:i4>
      </vt:variant>
      <vt:variant>
        <vt:i4>2070</vt:i4>
      </vt:variant>
      <vt:variant>
        <vt:i4>1</vt:i4>
      </vt:variant>
      <vt:variant>
        <vt:lpwstr>A:\EmblemFinal.jpg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subject/>
  <dc:creator>USER</dc:creator>
  <cp:keywords/>
  <cp:lastModifiedBy>Microsoft Office User</cp:lastModifiedBy>
  <cp:revision>4</cp:revision>
  <cp:lastPrinted>2009-04-13T09:58:00Z</cp:lastPrinted>
  <dcterms:created xsi:type="dcterms:W3CDTF">2022-03-29T06:54:00Z</dcterms:created>
  <dcterms:modified xsi:type="dcterms:W3CDTF">2022-03-30T05:58:00Z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